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0" w:rsidRPr="008E6140" w:rsidRDefault="008E6140" w:rsidP="00A474A8">
      <w:pPr>
        <w:pStyle w:val="BodyTex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6140">
        <w:rPr>
          <w:rFonts w:ascii="Times New Roman" w:hAnsi="Times New Roman"/>
          <w:b/>
          <w:sz w:val="24"/>
          <w:szCs w:val="24"/>
        </w:rPr>
        <w:t>Project Breakaway Intake and Consent Form</w:t>
      </w:r>
    </w:p>
    <w:p w:rsidR="008E6140" w:rsidRPr="008E6140" w:rsidRDefault="008E6140" w:rsidP="008E6140">
      <w:pPr>
        <w:pStyle w:val="BodyTex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E6140" w:rsidRPr="000C57E6" w:rsidRDefault="008E6140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b/>
          <w:sz w:val="22"/>
          <w:szCs w:val="22"/>
        </w:rPr>
        <w:t>Project Breakaway Description</w:t>
      </w:r>
      <w:r w:rsidRPr="000C57E6">
        <w:rPr>
          <w:rFonts w:ascii="Times New Roman" w:hAnsi="Times New Roman"/>
          <w:sz w:val="22"/>
          <w:szCs w:val="22"/>
        </w:rPr>
        <w:t>: Project Breakaway Provides housing, community supports and intensive case management services to community members experiencing homelessness</w:t>
      </w:r>
      <w:r w:rsidR="00A474A8" w:rsidRPr="000C57E6">
        <w:rPr>
          <w:rFonts w:ascii="Times New Roman" w:hAnsi="Times New Roman"/>
          <w:sz w:val="22"/>
          <w:szCs w:val="22"/>
        </w:rPr>
        <w:t>;</w:t>
      </w:r>
      <w:r w:rsidRPr="000C57E6">
        <w:rPr>
          <w:rFonts w:ascii="Times New Roman" w:hAnsi="Times New Roman"/>
          <w:sz w:val="22"/>
          <w:szCs w:val="22"/>
        </w:rPr>
        <w:t xml:space="preserve"> who frequently use </w:t>
      </w:r>
      <w:r w:rsidR="00A474A8" w:rsidRPr="000C57E6">
        <w:rPr>
          <w:rFonts w:ascii="Times New Roman" w:hAnsi="Times New Roman"/>
          <w:sz w:val="22"/>
          <w:szCs w:val="22"/>
        </w:rPr>
        <w:t xml:space="preserve">2 or more </w:t>
      </w:r>
      <w:r w:rsidRPr="000C57E6">
        <w:rPr>
          <w:rFonts w:ascii="Times New Roman" w:hAnsi="Times New Roman"/>
          <w:sz w:val="22"/>
          <w:szCs w:val="22"/>
        </w:rPr>
        <w:t xml:space="preserve">emergency services. </w:t>
      </w:r>
    </w:p>
    <w:p w:rsidR="008E6140" w:rsidRPr="008E6140" w:rsidRDefault="008E6140" w:rsidP="008E6140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8E6140" w:rsidRPr="000C57E6" w:rsidRDefault="00637A69" w:rsidP="008E6140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0C57E6">
        <w:rPr>
          <w:rFonts w:ascii="Times New Roman" w:hAnsi="Times New Roman"/>
          <w:b/>
          <w:sz w:val="22"/>
          <w:szCs w:val="22"/>
        </w:rPr>
        <w:t xml:space="preserve">Part 1: </w:t>
      </w:r>
      <w:r w:rsidR="008E6140" w:rsidRPr="000C57E6">
        <w:rPr>
          <w:rFonts w:ascii="Times New Roman" w:hAnsi="Times New Roman"/>
          <w:b/>
          <w:sz w:val="22"/>
          <w:szCs w:val="22"/>
        </w:rPr>
        <w:t xml:space="preserve">Personal Information </w:t>
      </w:r>
      <w:r w:rsidR="008E6140" w:rsidRPr="000C57E6">
        <w:rPr>
          <w:rFonts w:ascii="Times New Roman" w:hAnsi="Times New Roman"/>
          <w:b/>
          <w:i/>
          <w:sz w:val="22"/>
          <w:szCs w:val="22"/>
        </w:rPr>
        <w:t>(Please Print)</w:t>
      </w:r>
    </w:p>
    <w:p w:rsidR="008E6140" w:rsidRPr="000C57E6" w:rsidRDefault="008E6140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Name: _______________________________</w:t>
      </w:r>
      <w:r w:rsidR="000C57E6">
        <w:rPr>
          <w:rFonts w:ascii="Times New Roman" w:hAnsi="Times New Roman"/>
          <w:sz w:val="22"/>
          <w:szCs w:val="22"/>
        </w:rPr>
        <w:t>_</w:t>
      </w:r>
      <w:r w:rsidRPr="000C57E6">
        <w:rPr>
          <w:rFonts w:ascii="Times New Roman" w:hAnsi="Times New Roman"/>
          <w:sz w:val="22"/>
          <w:szCs w:val="22"/>
        </w:rPr>
        <w:t>___</w:t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</w:r>
      <w:r w:rsid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 xml:space="preserve">Birthdate: </w:t>
      </w:r>
      <w:r w:rsidR="000C57E6">
        <w:rPr>
          <w:rFonts w:ascii="Times New Roman" w:hAnsi="Times New Roman"/>
          <w:sz w:val="22"/>
          <w:szCs w:val="22"/>
        </w:rPr>
        <w:t>____</w:t>
      </w:r>
      <w:r w:rsidRPr="000C57E6">
        <w:rPr>
          <w:rFonts w:ascii="Times New Roman" w:hAnsi="Times New Roman"/>
          <w:sz w:val="22"/>
          <w:szCs w:val="22"/>
        </w:rPr>
        <w:t>_________________________</w:t>
      </w:r>
    </w:p>
    <w:p w:rsidR="00637A69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Health Card Number: ______________________</w:t>
      </w:r>
      <w:r w:rsidR="000C57E6">
        <w:rPr>
          <w:rFonts w:ascii="Times New Roman" w:hAnsi="Times New Roman"/>
          <w:sz w:val="22"/>
          <w:szCs w:val="22"/>
        </w:rPr>
        <w:t>_</w:t>
      </w:r>
    </w:p>
    <w:p w:rsidR="008E6140" w:rsidRPr="000C57E6" w:rsidRDefault="008E6140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8E6140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What is your current living situation?</w:t>
      </w:r>
      <w:r w:rsidR="0003269A" w:rsidRPr="000C57E6">
        <w:rPr>
          <w:rFonts w:ascii="Times New Roman" w:hAnsi="Times New Roman"/>
          <w:sz w:val="22"/>
          <w:szCs w:val="22"/>
        </w:rPr>
        <w:t xml:space="preserve"> ________________________________________________</w:t>
      </w:r>
      <w:r w:rsidR="00CE096E" w:rsidRPr="000C57E6">
        <w:rPr>
          <w:rFonts w:ascii="Times New Roman" w:hAnsi="Times New Roman"/>
          <w:sz w:val="22"/>
          <w:szCs w:val="22"/>
        </w:rPr>
        <w:t>_</w:t>
      </w:r>
      <w:r w:rsidR="0003269A" w:rsidRPr="000C57E6">
        <w:rPr>
          <w:rFonts w:ascii="Times New Roman" w:hAnsi="Times New Roman"/>
          <w:sz w:val="22"/>
          <w:szCs w:val="22"/>
        </w:rPr>
        <w:t>_____</w:t>
      </w:r>
      <w:r w:rsidR="000C57E6">
        <w:rPr>
          <w:rFonts w:ascii="Times New Roman" w:hAnsi="Times New Roman"/>
          <w:sz w:val="22"/>
          <w:szCs w:val="22"/>
        </w:rPr>
        <w:t>________</w:t>
      </w:r>
    </w:p>
    <w:p w:rsidR="00637A69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637A69" w:rsidRPr="000C57E6" w:rsidRDefault="00637A69" w:rsidP="008E6140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Please list any community workers, resources or p</w:t>
      </w:r>
      <w:r w:rsidR="0003269A" w:rsidRPr="000C57E6">
        <w:rPr>
          <w:rFonts w:ascii="Times New Roman" w:hAnsi="Times New Roman"/>
          <w:sz w:val="22"/>
          <w:szCs w:val="22"/>
        </w:rPr>
        <w:t>rograms you are cu</w:t>
      </w:r>
      <w:r w:rsidR="00A474A8" w:rsidRPr="000C57E6">
        <w:rPr>
          <w:rFonts w:ascii="Times New Roman" w:hAnsi="Times New Roman"/>
          <w:sz w:val="22"/>
          <w:szCs w:val="22"/>
        </w:rPr>
        <w:t>rrently using?</w:t>
      </w:r>
    </w:p>
    <w:p w:rsidR="00A474A8" w:rsidRPr="000C57E6" w:rsidRDefault="00A474A8" w:rsidP="008E6140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0C57E6">
        <w:rPr>
          <w:rFonts w:ascii="Times New Roman" w:hAnsi="Times New Roman"/>
          <w:sz w:val="22"/>
          <w:szCs w:val="22"/>
        </w:rPr>
        <w:t>________________</w:t>
      </w:r>
      <w:r w:rsidRPr="000C57E6">
        <w:rPr>
          <w:rFonts w:ascii="Times New Roman" w:hAnsi="Times New Roman"/>
          <w:sz w:val="22"/>
          <w:szCs w:val="22"/>
        </w:rPr>
        <w:t>__</w:t>
      </w:r>
    </w:p>
    <w:p w:rsidR="00A474A8" w:rsidRPr="000C57E6" w:rsidRDefault="00A474A8" w:rsidP="008E6140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 w:rsidR="000C57E6">
        <w:rPr>
          <w:rFonts w:ascii="Times New Roman" w:hAnsi="Times New Roman"/>
          <w:sz w:val="22"/>
          <w:szCs w:val="22"/>
        </w:rPr>
        <w:t>________</w:t>
      </w:r>
    </w:p>
    <w:p w:rsidR="00A474A8" w:rsidRPr="000C57E6" w:rsidRDefault="00A474A8" w:rsidP="008E6140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03269A" w:rsidRPr="000C57E6" w:rsidRDefault="00637A69" w:rsidP="003D4EE8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0C57E6">
        <w:rPr>
          <w:rFonts w:ascii="Times New Roman" w:hAnsi="Times New Roman"/>
          <w:b/>
          <w:sz w:val="22"/>
          <w:szCs w:val="22"/>
        </w:rPr>
        <w:t>Part 2: Referral Source</w:t>
      </w:r>
    </w:p>
    <w:p w:rsidR="00637A69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Name: ___________________</w:t>
      </w:r>
      <w:r w:rsidR="000C57E6">
        <w:rPr>
          <w:rFonts w:ascii="Times New Roman" w:hAnsi="Times New Roman"/>
          <w:sz w:val="22"/>
          <w:szCs w:val="22"/>
        </w:rPr>
        <w:t>__</w:t>
      </w:r>
      <w:r w:rsidRPr="000C57E6">
        <w:rPr>
          <w:rFonts w:ascii="Times New Roman" w:hAnsi="Times New Roman"/>
          <w:sz w:val="22"/>
          <w:szCs w:val="22"/>
        </w:rPr>
        <w:t>______</w:t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  <w:t>Agency: _______</w:t>
      </w:r>
      <w:r w:rsidR="000C57E6">
        <w:rPr>
          <w:rFonts w:ascii="Times New Roman" w:hAnsi="Times New Roman"/>
          <w:sz w:val="22"/>
          <w:szCs w:val="22"/>
        </w:rPr>
        <w:t>____</w:t>
      </w:r>
      <w:r w:rsidRPr="000C57E6">
        <w:rPr>
          <w:rFonts w:ascii="Times New Roman" w:hAnsi="Times New Roman"/>
          <w:sz w:val="22"/>
          <w:szCs w:val="22"/>
        </w:rPr>
        <w:t>___________________</w:t>
      </w:r>
    </w:p>
    <w:p w:rsidR="00637A69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Phone Number: ____________</w:t>
      </w:r>
      <w:r w:rsidR="000C57E6">
        <w:rPr>
          <w:rFonts w:ascii="Times New Roman" w:hAnsi="Times New Roman"/>
          <w:sz w:val="22"/>
          <w:szCs w:val="22"/>
        </w:rPr>
        <w:t>__</w:t>
      </w:r>
      <w:r w:rsidRPr="000C57E6">
        <w:rPr>
          <w:rFonts w:ascii="Times New Roman" w:hAnsi="Times New Roman"/>
          <w:sz w:val="22"/>
          <w:szCs w:val="22"/>
        </w:rPr>
        <w:t>______</w:t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</w:r>
      <w:r w:rsidRPr="000C57E6">
        <w:rPr>
          <w:rFonts w:ascii="Times New Roman" w:hAnsi="Times New Roman"/>
          <w:sz w:val="22"/>
          <w:szCs w:val="22"/>
        </w:rPr>
        <w:tab/>
        <w:t>Email: ____________</w:t>
      </w:r>
      <w:r w:rsidR="000C57E6">
        <w:rPr>
          <w:rFonts w:ascii="Times New Roman" w:hAnsi="Times New Roman"/>
          <w:sz w:val="22"/>
          <w:szCs w:val="22"/>
        </w:rPr>
        <w:t>___</w:t>
      </w:r>
      <w:r w:rsidRPr="000C57E6">
        <w:rPr>
          <w:rFonts w:ascii="Times New Roman" w:hAnsi="Times New Roman"/>
          <w:sz w:val="22"/>
          <w:szCs w:val="22"/>
        </w:rPr>
        <w:t>________________</w:t>
      </w:r>
    </w:p>
    <w:p w:rsidR="00637A69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637A69" w:rsidRPr="000C57E6" w:rsidRDefault="000C57E6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 xml:space="preserve">Reason for Referral: </w:t>
      </w:r>
      <w:r w:rsidR="00637A69" w:rsidRPr="000C57E6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  <w:r w:rsidR="00637A69" w:rsidRPr="000C57E6">
        <w:rPr>
          <w:rFonts w:ascii="Times New Roman" w:hAnsi="Times New Roman"/>
          <w:sz w:val="22"/>
          <w:szCs w:val="22"/>
        </w:rPr>
        <w:t>_</w:t>
      </w:r>
    </w:p>
    <w:p w:rsidR="00637A69" w:rsidRPr="000C57E6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637A69" w:rsidRPr="000C57E6" w:rsidRDefault="00637A69" w:rsidP="00A474A8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0C57E6">
        <w:rPr>
          <w:rFonts w:ascii="Times New Roman" w:hAnsi="Times New Roman"/>
          <w:b/>
          <w:sz w:val="22"/>
          <w:szCs w:val="22"/>
        </w:rPr>
        <w:t>Part 3: Members of the Project Breakaway Committee</w:t>
      </w:r>
    </w:p>
    <w:p w:rsidR="00637A69" w:rsidRPr="000C57E6" w:rsidRDefault="00637A69" w:rsidP="00637A69">
      <w:pPr>
        <w:pStyle w:val="BodyText"/>
        <w:numPr>
          <w:ilvl w:val="0"/>
          <w:numId w:val="11"/>
        </w:numPr>
        <w:spacing w:after="0"/>
        <w:jc w:val="left"/>
        <w:rPr>
          <w:rFonts w:ascii="Times New Roman" w:hAnsi="Times New Roman"/>
        </w:rPr>
      </w:pPr>
      <w:r w:rsidRPr="000C57E6">
        <w:rPr>
          <w:rFonts w:ascii="Times New Roman" w:hAnsi="Times New Roman"/>
        </w:rPr>
        <w:t xml:space="preserve">EIA </w:t>
      </w:r>
      <w:r w:rsidRPr="000C57E6">
        <w:rPr>
          <w:rFonts w:ascii="Times New Roman" w:hAnsi="Times New Roman"/>
        </w:rPr>
        <w:tab/>
      </w:r>
      <w:r w:rsidRPr="000C57E6">
        <w:rPr>
          <w:rFonts w:ascii="Times New Roman" w:hAnsi="Times New Roman"/>
        </w:rPr>
        <w:tab/>
        <w:t xml:space="preserve">- </w:t>
      </w:r>
      <w:r w:rsidR="0003269A" w:rsidRPr="000C57E6">
        <w:rPr>
          <w:rFonts w:ascii="Times New Roman" w:hAnsi="Times New Roman"/>
        </w:rPr>
        <w:t>MSP Paramedics</w:t>
      </w:r>
      <w:r w:rsidRPr="000C57E6">
        <w:rPr>
          <w:rFonts w:ascii="Times New Roman" w:hAnsi="Times New Roman"/>
        </w:rPr>
        <w:tab/>
      </w:r>
      <w:r w:rsidRPr="000C57E6">
        <w:rPr>
          <w:rFonts w:ascii="Times New Roman" w:hAnsi="Times New Roman"/>
        </w:rPr>
        <w:tab/>
        <w:t xml:space="preserve">- Winnipeg </w:t>
      </w:r>
      <w:r w:rsidR="0003269A" w:rsidRPr="000C57E6">
        <w:rPr>
          <w:rFonts w:ascii="Times New Roman" w:hAnsi="Times New Roman"/>
        </w:rPr>
        <w:t>Police</w:t>
      </w:r>
      <w:r w:rsidRPr="000C57E6">
        <w:rPr>
          <w:rFonts w:ascii="Times New Roman" w:hAnsi="Times New Roman"/>
        </w:rPr>
        <w:tab/>
      </w:r>
      <w:r w:rsidRPr="000C57E6">
        <w:rPr>
          <w:rFonts w:ascii="Times New Roman" w:hAnsi="Times New Roman"/>
        </w:rPr>
        <w:tab/>
        <w:t>- Siloam Mission</w:t>
      </w:r>
    </w:p>
    <w:p w:rsidR="0003269A" w:rsidRPr="000C57E6" w:rsidRDefault="00637A69" w:rsidP="00637A69">
      <w:pPr>
        <w:pStyle w:val="BodyText"/>
        <w:numPr>
          <w:ilvl w:val="0"/>
          <w:numId w:val="11"/>
        </w:numPr>
        <w:spacing w:after="0"/>
        <w:jc w:val="left"/>
        <w:rPr>
          <w:rFonts w:ascii="Times New Roman" w:hAnsi="Times New Roman"/>
        </w:rPr>
      </w:pPr>
      <w:r w:rsidRPr="000C57E6">
        <w:rPr>
          <w:rFonts w:ascii="Times New Roman" w:hAnsi="Times New Roman"/>
        </w:rPr>
        <w:t>WRHA</w:t>
      </w:r>
      <w:r w:rsidRPr="000C57E6">
        <w:rPr>
          <w:rFonts w:ascii="Times New Roman" w:hAnsi="Times New Roman"/>
        </w:rPr>
        <w:tab/>
      </w:r>
      <w:r w:rsidRPr="000C57E6">
        <w:rPr>
          <w:rFonts w:ascii="Times New Roman" w:hAnsi="Times New Roman"/>
        </w:rPr>
        <w:tab/>
        <w:t>- City of Winnipeg</w:t>
      </w:r>
      <w:r w:rsidRPr="000C57E6">
        <w:rPr>
          <w:rFonts w:ascii="Times New Roman" w:hAnsi="Times New Roman"/>
        </w:rPr>
        <w:tab/>
      </w:r>
      <w:r w:rsidR="003D4EE8" w:rsidRPr="000C57E6">
        <w:rPr>
          <w:rFonts w:ascii="Times New Roman" w:hAnsi="Times New Roman"/>
        </w:rPr>
        <w:tab/>
      </w:r>
      <w:r w:rsidR="00B76C7D">
        <w:rPr>
          <w:rFonts w:ascii="Times New Roman" w:hAnsi="Times New Roman"/>
        </w:rPr>
        <w:t>- Main Street Project</w:t>
      </w:r>
      <w:r w:rsidR="00B76C7D">
        <w:rPr>
          <w:rFonts w:ascii="Times New Roman" w:hAnsi="Times New Roman"/>
        </w:rPr>
        <w:tab/>
      </w:r>
      <w:r w:rsidRPr="000C57E6">
        <w:rPr>
          <w:rFonts w:ascii="Times New Roman" w:hAnsi="Times New Roman"/>
        </w:rPr>
        <w:t xml:space="preserve">- </w:t>
      </w:r>
      <w:r w:rsidR="0003269A" w:rsidRPr="000C57E6">
        <w:rPr>
          <w:rFonts w:ascii="Times New Roman" w:hAnsi="Times New Roman"/>
        </w:rPr>
        <w:t>Salvation Army</w:t>
      </w:r>
    </w:p>
    <w:p w:rsidR="0003269A" w:rsidRPr="000C57E6" w:rsidRDefault="0003269A" w:rsidP="00637A69">
      <w:pPr>
        <w:pStyle w:val="BodyText"/>
        <w:numPr>
          <w:ilvl w:val="0"/>
          <w:numId w:val="11"/>
        </w:numPr>
        <w:spacing w:after="0"/>
        <w:jc w:val="left"/>
        <w:rPr>
          <w:rFonts w:ascii="Times New Roman" w:hAnsi="Times New Roman"/>
        </w:rPr>
      </w:pPr>
      <w:r w:rsidRPr="000C57E6">
        <w:rPr>
          <w:rFonts w:ascii="Times New Roman" w:hAnsi="Times New Roman"/>
        </w:rPr>
        <w:t>CHAT Team</w:t>
      </w:r>
      <w:r w:rsidRPr="000C57E6">
        <w:rPr>
          <w:rFonts w:ascii="Times New Roman" w:hAnsi="Times New Roman"/>
        </w:rPr>
        <w:tab/>
        <w:t>- Doorways</w:t>
      </w:r>
      <w:r w:rsidRPr="000C57E6">
        <w:rPr>
          <w:rFonts w:ascii="Times New Roman" w:hAnsi="Times New Roman"/>
        </w:rPr>
        <w:tab/>
      </w:r>
      <w:r w:rsidRPr="000C57E6">
        <w:rPr>
          <w:rFonts w:ascii="Times New Roman" w:hAnsi="Times New Roman"/>
        </w:rPr>
        <w:tab/>
      </w:r>
    </w:p>
    <w:p w:rsidR="0003269A" w:rsidRPr="000C57E6" w:rsidRDefault="0003269A" w:rsidP="0003269A">
      <w:pPr>
        <w:pStyle w:val="BodyText"/>
        <w:pBdr>
          <w:bottom w:val="single" w:sz="12" w:space="1" w:color="auto"/>
        </w:pBdr>
        <w:spacing w:after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0C57E6">
        <w:rPr>
          <w:rFonts w:ascii="Times New Roman" w:hAnsi="Times New Roman"/>
          <w:b/>
          <w:sz w:val="22"/>
          <w:szCs w:val="22"/>
        </w:rPr>
        <w:t>Part 4: Consent</w:t>
      </w:r>
    </w:p>
    <w:p w:rsidR="0003269A" w:rsidRPr="000C57E6" w:rsidRDefault="0003269A" w:rsidP="0003269A">
      <w:pPr>
        <w:pStyle w:val="BodyText"/>
        <w:spacing w:after="0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C57E6">
        <w:rPr>
          <w:rFonts w:ascii="Times New Roman" w:hAnsi="Times New Roman"/>
          <w:i/>
          <w:sz w:val="22"/>
          <w:szCs w:val="22"/>
        </w:rPr>
        <w:t xml:space="preserve">I </w:t>
      </w:r>
      <w:r w:rsidR="00A474A8" w:rsidRPr="000C57E6">
        <w:rPr>
          <w:rFonts w:ascii="Times New Roman" w:hAnsi="Times New Roman"/>
          <w:i/>
          <w:sz w:val="22"/>
          <w:szCs w:val="22"/>
        </w:rPr>
        <w:t>_____________</w:t>
      </w:r>
      <w:r w:rsidR="00586371">
        <w:rPr>
          <w:rFonts w:ascii="Times New Roman" w:hAnsi="Times New Roman"/>
          <w:i/>
          <w:sz w:val="22"/>
          <w:szCs w:val="22"/>
        </w:rPr>
        <w:t>_________</w:t>
      </w:r>
      <w:r w:rsidR="00A474A8" w:rsidRPr="000C57E6">
        <w:rPr>
          <w:rFonts w:ascii="Times New Roman" w:hAnsi="Times New Roman"/>
          <w:i/>
          <w:sz w:val="22"/>
          <w:szCs w:val="22"/>
        </w:rPr>
        <w:t>____</w:t>
      </w:r>
      <w:r w:rsidR="00586371">
        <w:rPr>
          <w:rFonts w:ascii="Times New Roman" w:hAnsi="Times New Roman"/>
          <w:i/>
          <w:sz w:val="22"/>
          <w:szCs w:val="22"/>
        </w:rPr>
        <w:t>,</w:t>
      </w:r>
      <w:r w:rsidR="00A474A8" w:rsidRPr="000C57E6">
        <w:rPr>
          <w:rFonts w:ascii="Times New Roman" w:hAnsi="Times New Roman"/>
          <w:i/>
          <w:sz w:val="22"/>
          <w:szCs w:val="22"/>
        </w:rPr>
        <w:t xml:space="preserve"> hereby give my consent for the above partners to discuss my systems usage for the purpose of the selection process for Project Breakaway. I </w:t>
      </w:r>
      <w:r w:rsidRPr="000C57E6">
        <w:rPr>
          <w:rFonts w:ascii="Times New Roman" w:hAnsi="Times New Roman"/>
          <w:i/>
          <w:sz w:val="22"/>
          <w:szCs w:val="22"/>
        </w:rPr>
        <w:t>understand that this consent may be withdrawn or amende</w:t>
      </w:r>
      <w:r w:rsidR="00A474A8" w:rsidRPr="000C57E6">
        <w:rPr>
          <w:rFonts w:ascii="Times New Roman" w:hAnsi="Times New Roman"/>
          <w:i/>
          <w:sz w:val="22"/>
          <w:szCs w:val="22"/>
        </w:rPr>
        <w:t xml:space="preserve">d at any time.  </w:t>
      </w:r>
      <w:r w:rsidRPr="000C57E6">
        <w:rPr>
          <w:rFonts w:ascii="Times New Roman" w:hAnsi="Times New Roman"/>
          <w:i/>
          <w:sz w:val="22"/>
          <w:szCs w:val="22"/>
        </w:rPr>
        <w:t xml:space="preserve">   </w:t>
      </w:r>
    </w:p>
    <w:p w:rsidR="0003269A" w:rsidRPr="000C57E6" w:rsidRDefault="00A474A8" w:rsidP="0003269A">
      <w:pPr>
        <w:pStyle w:val="BodyText"/>
        <w:spacing w:after="0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C57E6">
        <w:rPr>
          <w:rFonts w:ascii="Times New Roman" w:hAnsi="Times New Roman"/>
          <w:i/>
          <w:sz w:val="22"/>
          <w:szCs w:val="22"/>
        </w:rPr>
        <w:t>All</w:t>
      </w:r>
      <w:r w:rsidR="0003269A" w:rsidRPr="000C57E6">
        <w:rPr>
          <w:rFonts w:ascii="Times New Roman" w:hAnsi="Times New Roman"/>
          <w:i/>
          <w:sz w:val="22"/>
          <w:szCs w:val="22"/>
        </w:rPr>
        <w:t xml:space="preserve"> personal information shall not be used except for the purpose specified on this consent.</w:t>
      </w:r>
      <w:r w:rsidR="003D4EE8" w:rsidRPr="000C57E6">
        <w:rPr>
          <w:rFonts w:ascii="Times New Roman" w:hAnsi="Times New Roman"/>
          <w:i/>
          <w:sz w:val="22"/>
          <w:szCs w:val="22"/>
        </w:rPr>
        <w:t xml:space="preserve">  </w:t>
      </w:r>
      <w:r w:rsidR="0003269A" w:rsidRPr="000C57E6">
        <w:rPr>
          <w:rFonts w:ascii="Times New Roman" w:hAnsi="Times New Roman"/>
          <w:i/>
          <w:sz w:val="22"/>
          <w:szCs w:val="22"/>
        </w:rPr>
        <w:t xml:space="preserve">This consent is valid for one year </w:t>
      </w:r>
      <w:r w:rsidRPr="000C57E6">
        <w:rPr>
          <w:rFonts w:ascii="Times New Roman" w:hAnsi="Times New Roman"/>
          <w:i/>
          <w:sz w:val="22"/>
          <w:szCs w:val="22"/>
        </w:rPr>
        <w:t>from the date of submission.</w:t>
      </w:r>
    </w:p>
    <w:p w:rsidR="003D4EE8" w:rsidRPr="000C57E6" w:rsidRDefault="003D4EE8" w:rsidP="0003269A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03269A" w:rsidRPr="000C57E6" w:rsidRDefault="0003269A" w:rsidP="0003269A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_____________________________________</w:t>
      </w:r>
      <w:r w:rsidR="003D4EE8" w:rsidRPr="000C57E6">
        <w:rPr>
          <w:rFonts w:ascii="Times New Roman" w:hAnsi="Times New Roman"/>
          <w:sz w:val="22"/>
          <w:szCs w:val="22"/>
        </w:rPr>
        <w:tab/>
      </w:r>
      <w:r w:rsidR="003D4EE8" w:rsidRPr="000C57E6">
        <w:rPr>
          <w:rFonts w:ascii="Times New Roman" w:hAnsi="Times New Roman"/>
          <w:sz w:val="22"/>
          <w:szCs w:val="22"/>
        </w:rPr>
        <w:tab/>
      </w:r>
      <w:r w:rsidR="003D4EE8" w:rsidRPr="000C57E6">
        <w:rPr>
          <w:rFonts w:ascii="Times New Roman" w:hAnsi="Times New Roman"/>
          <w:sz w:val="22"/>
          <w:szCs w:val="22"/>
        </w:rPr>
        <w:tab/>
        <w:t>__________________________</w:t>
      </w:r>
      <w:r w:rsidR="00B76C7D">
        <w:rPr>
          <w:rFonts w:ascii="Times New Roman" w:hAnsi="Times New Roman"/>
          <w:sz w:val="22"/>
          <w:szCs w:val="22"/>
        </w:rPr>
        <w:t>___</w:t>
      </w:r>
      <w:r w:rsidR="003D4EE8" w:rsidRPr="000C57E6">
        <w:rPr>
          <w:rFonts w:ascii="Times New Roman" w:hAnsi="Times New Roman"/>
          <w:sz w:val="22"/>
          <w:szCs w:val="22"/>
        </w:rPr>
        <w:t>________</w:t>
      </w:r>
    </w:p>
    <w:p w:rsidR="0003269A" w:rsidRPr="00D35658" w:rsidRDefault="0003269A" w:rsidP="0003269A">
      <w:pPr>
        <w:pStyle w:val="BodyText"/>
        <w:spacing w:after="0"/>
        <w:ind w:left="0"/>
        <w:jc w:val="left"/>
        <w:rPr>
          <w:rFonts w:ascii="Times New Roman" w:hAnsi="Times New Roman"/>
          <w:sz w:val="18"/>
          <w:szCs w:val="18"/>
        </w:rPr>
      </w:pPr>
      <w:r w:rsidRPr="00D35658">
        <w:rPr>
          <w:rFonts w:ascii="Times New Roman" w:hAnsi="Times New Roman"/>
          <w:sz w:val="18"/>
          <w:szCs w:val="18"/>
        </w:rPr>
        <w:t>Signature of the Person Consenting</w:t>
      </w:r>
      <w:r w:rsidR="003D4EE8" w:rsidRPr="00D35658">
        <w:rPr>
          <w:rFonts w:ascii="Times New Roman" w:hAnsi="Times New Roman"/>
          <w:sz w:val="18"/>
          <w:szCs w:val="18"/>
        </w:rPr>
        <w:tab/>
      </w:r>
      <w:r w:rsidR="003D4EE8" w:rsidRPr="00D35658">
        <w:rPr>
          <w:rFonts w:ascii="Times New Roman" w:hAnsi="Times New Roman"/>
          <w:sz w:val="18"/>
          <w:szCs w:val="18"/>
        </w:rPr>
        <w:tab/>
      </w:r>
      <w:r w:rsidR="003D4EE8" w:rsidRPr="00D35658">
        <w:rPr>
          <w:rFonts w:ascii="Times New Roman" w:hAnsi="Times New Roman"/>
          <w:sz w:val="18"/>
          <w:szCs w:val="18"/>
        </w:rPr>
        <w:tab/>
      </w:r>
      <w:r w:rsidR="003D4EE8" w:rsidRPr="00D35658">
        <w:rPr>
          <w:rFonts w:ascii="Times New Roman" w:hAnsi="Times New Roman"/>
          <w:sz w:val="18"/>
          <w:szCs w:val="18"/>
        </w:rPr>
        <w:tab/>
      </w:r>
      <w:r w:rsidR="003D4EE8" w:rsidRPr="00D35658">
        <w:rPr>
          <w:rFonts w:ascii="Times New Roman" w:hAnsi="Times New Roman"/>
          <w:sz w:val="18"/>
          <w:szCs w:val="18"/>
        </w:rPr>
        <w:tab/>
        <w:t>Signature of Agency staff requesting Consent</w:t>
      </w:r>
    </w:p>
    <w:p w:rsidR="00A474A8" w:rsidRPr="000C57E6" w:rsidRDefault="00A474A8" w:rsidP="0003269A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A474A8" w:rsidRPr="000C57E6" w:rsidRDefault="00A474A8" w:rsidP="0003269A">
      <w:pPr>
        <w:pStyle w:val="BodyText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0C57E6">
        <w:rPr>
          <w:rFonts w:ascii="Times New Roman" w:hAnsi="Times New Roman"/>
          <w:sz w:val="22"/>
          <w:szCs w:val="22"/>
        </w:rPr>
        <w:t>_____________________________________</w:t>
      </w:r>
    </w:p>
    <w:p w:rsidR="00A474A8" w:rsidRPr="00D35658" w:rsidRDefault="00A474A8" w:rsidP="0003269A">
      <w:pPr>
        <w:pStyle w:val="BodyText"/>
        <w:spacing w:after="0"/>
        <w:ind w:left="0"/>
        <w:jc w:val="left"/>
        <w:rPr>
          <w:rFonts w:ascii="Times New Roman" w:hAnsi="Times New Roman"/>
          <w:sz w:val="18"/>
          <w:szCs w:val="18"/>
        </w:rPr>
      </w:pPr>
      <w:r w:rsidRPr="00D35658">
        <w:rPr>
          <w:rFonts w:ascii="Times New Roman" w:hAnsi="Times New Roman"/>
          <w:sz w:val="18"/>
          <w:szCs w:val="18"/>
        </w:rPr>
        <w:t>Date</w:t>
      </w:r>
    </w:p>
    <w:p w:rsidR="00A474A8" w:rsidRDefault="00A474A8" w:rsidP="0003269A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637A69" w:rsidRDefault="00637A69" w:rsidP="0003269A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7A69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637A69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637A69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637A69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637A69" w:rsidRPr="008E6140" w:rsidRDefault="00637A69" w:rsidP="008E6140">
      <w:pPr>
        <w:pStyle w:val="BodyTex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637A69" w:rsidRPr="008E6140" w:rsidSect="001A4F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94" w:right="1701" w:bottom="794" w:left="851" w:header="720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61" w:rsidRDefault="00D24D61">
      <w:r>
        <w:separator/>
      </w:r>
    </w:p>
  </w:endnote>
  <w:endnote w:type="continuationSeparator" w:id="0">
    <w:p w:rsidR="00D24D61" w:rsidRDefault="00D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31" w:rsidRDefault="00692B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692B31" w:rsidRDefault="00692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31" w:rsidRDefault="00692B31">
    <w:pPr>
      <w:pStyle w:val="Footer"/>
    </w:pPr>
    <w:r>
      <w:sym w:font="Wingdings" w:char="F06C"/>
    </w:r>
    <w:r>
      <w:t xml:space="preserve">  Page </w:t>
    </w:r>
    <w:r w:rsidR="00AC1012">
      <w:fldChar w:fldCharType="begin"/>
    </w:r>
    <w:r w:rsidR="00AC1012">
      <w:instrText xml:space="preserve"> PAGE \* Arabic \* MERGEFORMAT </w:instrText>
    </w:r>
    <w:r w:rsidR="00AC1012">
      <w:fldChar w:fldCharType="separate"/>
    </w:r>
    <w:r w:rsidR="008F42F5">
      <w:rPr>
        <w:noProof/>
      </w:rPr>
      <w:t>2</w:t>
    </w:r>
    <w:r w:rsidR="00AC101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A8" w:rsidRPr="000C57E6" w:rsidRDefault="00A474A8" w:rsidP="000C57E6">
    <w:pPr>
      <w:pStyle w:val="Footer"/>
      <w:jc w:val="center"/>
      <w:rPr>
        <w:b/>
        <w:i/>
        <w:sz w:val="16"/>
        <w:szCs w:val="16"/>
      </w:rPr>
    </w:pPr>
    <w:r w:rsidRPr="000C57E6">
      <w:rPr>
        <w:b/>
        <w:i/>
        <w:sz w:val="16"/>
        <w:szCs w:val="16"/>
      </w:rPr>
      <w:t>Completed forms can be faxed to 204</w:t>
    </w:r>
    <w:r w:rsidR="000C57E6" w:rsidRPr="000C57E6">
      <w:rPr>
        <w:b/>
        <w:i/>
        <w:sz w:val="16"/>
        <w:szCs w:val="16"/>
      </w:rPr>
      <w:t>-943-9474, attention Lorraine Dean</w:t>
    </w:r>
  </w:p>
  <w:p w:rsidR="00421B7E" w:rsidRDefault="00421B7E" w:rsidP="00421B7E">
    <w:pPr>
      <w:pStyle w:val="BodyText"/>
      <w:ind w:left="426" w:right="-873"/>
      <w:jc w:val="lef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61" w:rsidRDefault="00D24D61">
      <w:r>
        <w:separator/>
      </w:r>
    </w:p>
  </w:footnote>
  <w:footnote w:type="continuationSeparator" w:id="0">
    <w:p w:rsidR="00D24D61" w:rsidRDefault="00D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31" w:rsidRDefault="00692B3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D" w:rsidRPr="002F561D" w:rsidRDefault="0013238E" w:rsidP="002F561D">
    <w:pPr>
      <w:pStyle w:val="BodyText"/>
      <w:spacing w:after="0" w:line="240" w:lineRule="auto"/>
      <w:ind w:left="432" w:right="-878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-1314450</wp:posOffset>
          </wp:positionV>
          <wp:extent cx="2404110" cy="11766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f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1176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E54B9" w:rsidRPr="002F561D">
      <w:rPr>
        <w:rFonts w:ascii="Times New Roman" w:hAnsi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A8204" wp14:editId="694A9A55">
              <wp:simplePos x="0" y="0"/>
              <wp:positionH relativeFrom="column">
                <wp:posOffset>2831465</wp:posOffset>
              </wp:positionH>
              <wp:positionV relativeFrom="paragraph">
                <wp:posOffset>-254000</wp:posOffset>
              </wp:positionV>
              <wp:extent cx="0" cy="117856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7856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5pt,-20pt" to="222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" strokecolor="#7f7f7f [1612]" strokeweight="1.25pt"/>
          </w:pict>
        </mc:Fallback>
      </mc:AlternateContent>
    </w:r>
    <w:r w:rsidR="002F561D" w:rsidRPr="002F561D">
      <w:rPr>
        <w:rFonts w:ascii="Times New Roman" w:hAnsi="Times New Roman"/>
        <w:b/>
        <w:sz w:val="22"/>
        <w:szCs w:val="22"/>
      </w:rPr>
      <w:t>Administration Office</w:t>
    </w:r>
    <w:r w:rsidR="00770DC2" w:rsidRPr="002F561D">
      <w:rPr>
        <w:rFonts w:ascii="Times New Roman" w:hAnsi="Times New Roman"/>
        <w:b/>
        <w:sz w:val="22"/>
        <w:szCs w:val="22"/>
      </w:rPr>
      <w:t xml:space="preserve">                                                             </w:t>
    </w:r>
  </w:p>
  <w:p w:rsidR="00770DC2" w:rsidRPr="002F561D" w:rsidRDefault="00BB4222" w:rsidP="002F561D">
    <w:pPr>
      <w:pStyle w:val="BodyText"/>
      <w:spacing w:after="0" w:line="240" w:lineRule="auto"/>
      <w:ind w:left="432" w:right="-878"/>
      <w:jc w:val="right"/>
      <w:rPr>
        <w:rFonts w:ascii="Times New Roman" w:hAnsi="Times New Roman"/>
        <w:b/>
        <w:sz w:val="22"/>
        <w:szCs w:val="22"/>
      </w:rPr>
    </w:pPr>
    <w:r w:rsidRPr="002F561D">
      <w:rPr>
        <w:rFonts w:ascii="Times New Roman" w:hAnsi="Times New Roman"/>
        <w:b/>
        <w:sz w:val="22"/>
        <w:szCs w:val="22"/>
      </w:rPr>
      <w:t>661 Main</w:t>
    </w:r>
    <w:r w:rsidR="00770DC2" w:rsidRPr="002F561D">
      <w:rPr>
        <w:rFonts w:ascii="Times New Roman" w:hAnsi="Times New Roman"/>
        <w:b/>
        <w:sz w:val="22"/>
        <w:szCs w:val="22"/>
      </w:rPr>
      <w:t xml:space="preserve"> Street, Winnipeg</w:t>
    </w:r>
    <w:proofErr w:type="gramStart"/>
    <w:r w:rsidR="00770DC2" w:rsidRPr="002F561D">
      <w:rPr>
        <w:rFonts w:ascii="Times New Roman" w:hAnsi="Times New Roman"/>
        <w:b/>
        <w:sz w:val="22"/>
        <w:szCs w:val="22"/>
      </w:rPr>
      <w:t xml:space="preserve">, </w:t>
    </w:r>
    <w:r w:rsidR="001A4F90" w:rsidRPr="002F561D">
      <w:rPr>
        <w:rFonts w:ascii="Times New Roman" w:hAnsi="Times New Roman"/>
        <w:b/>
        <w:sz w:val="22"/>
        <w:szCs w:val="22"/>
      </w:rPr>
      <w:t xml:space="preserve"> </w:t>
    </w:r>
    <w:r w:rsidR="00770DC2" w:rsidRPr="002F561D">
      <w:rPr>
        <w:rFonts w:ascii="Times New Roman" w:hAnsi="Times New Roman"/>
        <w:b/>
        <w:sz w:val="22"/>
        <w:szCs w:val="22"/>
      </w:rPr>
      <w:t>M</w:t>
    </w:r>
    <w:r w:rsidR="001A4F90" w:rsidRPr="002F561D">
      <w:rPr>
        <w:rFonts w:ascii="Times New Roman" w:hAnsi="Times New Roman"/>
        <w:b/>
        <w:sz w:val="22"/>
        <w:szCs w:val="22"/>
      </w:rPr>
      <w:t>anitoba</w:t>
    </w:r>
    <w:proofErr w:type="gramEnd"/>
    <w:r w:rsidR="001A4F90" w:rsidRPr="002F561D">
      <w:rPr>
        <w:rFonts w:ascii="Times New Roman" w:hAnsi="Times New Roman"/>
        <w:b/>
        <w:sz w:val="22"/>
        <w:szCs w:val="22"/>
      </w:rPr>
      <w:t xml:space="preserve">     </w:t>
    </w:r>
    <w:r w:rsidR="00770DC2" w:rsidRPr="002F561D">
      <w:rPr>
        <w:rFonts w:ascii="Times New Roman" w:hAnsi="Times New Roman"/>
        <w:b/>
        <w:sz w:val="22"/>
        <w:szCs w:val="22"/>
      </w:rPr>
      <w:t xml:space="preserve">R3B </w:t>
    </w:r>
    <w:r w:rsidR="001A4F90" w:rsidRPr="002F561D">
      <w:rPr>
        <w:rFonts w:ascii="Times New Roman" w:hAnsi="Times New Roman"/>
        <w:b/>
        <w:sz w:val="22"/>
        <w:szCs w:val="22"/>
      </w:rPr>
      <w:t xml:space="preserve"> </w:t>
    </w:r>
    <w:r w:rsidRPr="002F561D">
      <w:rPr>
        <w:rFonts w:ascii="Times New Roman" w:hAnsi="Times New Roman"/>
        <w:b/>
        <w:sz w:val="22"/>
        <w:szCs w:val="22"/>
      </w:rPr>
      <w:t>1E3</w:t>
    </w:r>
    <w:r w:rsidR="00770DC2" w:rsidRPr="002F561D">
      <w:rPr>
        <w:rFonts w:ascii="Times New Roman" w:hAnsi="Times New Roman"/>
        <w:b/>
        <w:sz w:val="22"/>
        <w:szCs w:val="22"/>
      </w:rPr>
      <w:t xml:space="preserve">  </w:t>
    </w:r>
  </w:p>
  <w:p w:rsidR="00421B7E" w:rsidRPr="002F561D" w:rsidRDefault="00770DC2" w:rsidP="002F561D">
    <w:pPr>
      <w:pStyle w:val="BodyText"/>
      <w:spacing w:after="0" w:line="240" w:lineRule="auto"/>
      <w:ind w:left="432" w:right="-878"/>
      <w:jc w:val="right"/>
      <w:rPr>
        <w:rFonts w:ascii="Times New Roman" w:hAnsi="Times New Roman"/>
        <w:sz w:val="22"/>
        <w:szCs w:val="22"/>
      </w:rPr>
    </w:pPr>
    <w:r w:rsidRPr="002F561D">
      <w:rPr>
        <w:rFonts w:ascii="Times New Roman" w:hAnsi="Times New Roman"/>
        <w:b/>
        <w:sz w:val="22"/>
        <w:szCs w:val="22"/>
      </w:rPr>
      <w:t xml:space="preserve">  T: 204-982-82</w:t>
    </w:r>
    <w:r w:rsidR="002F561D">
      <w:rPr>
        <w:rFonts w:ascii="Times New Roman" w:hAnsi="Times New Roman"/>
        <w:b/>
        <w:sz w:val="22"/>
        <w:szCs w:val="22"/>
      </w:rPr>
      <w:t>29</w:t>
    </w:r>
    <w:r w:rsidRPr="002F561D">
      <w:rPr>
        <w:rFonts w:ascii="Times New Roman" w:hAnsi="Times New Roman"/>
        <w:b/>
        <w:sz w:val="22"/>
        <w:szCs w:val="22"/>
      </w:rPr>
      <w:t xml:space="preserve">             F: 204-</w:t>
    </w:r>
    <w:r w:rsidR="00BB4222" w:rsidRPr="002F561D">
      <w:rPr>
        <w:rFonts w:ascii="Times New Roman" w:hAnsi="Times New Roman"/>
        <w:b/>
        <w:sz w:val="22"/>
        <w:szCs w:val="22"/>
      </w:rPr>
      <w:t>943-9474</w:t>
    </w:r>
  </w:p>
  <w:p w:rsidR="00421B7E" w:rsidRDefault="00421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81B"/>
    <w:multiLevelType w:val="hybridMultilevel"/>
    <w:tmpl w:val="1B7EFDCE"/>
    <w:lvl w:ilvl="0" w:tplc="4E92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9"/>
    <w:rsid w:val="00021BED"/>
    <w:rsid w:val="0003269A"/>
    <w:rsid w:val="00053108"/>
    <w:rsid w:val="000C57E6"/>
    <w:rsid w:val="000E0DE9"/>
    <w:rsid w:val="0013238E"/>
    <w:rsid w:val="0014483A"/>
    <w:rsid w:val="001A4F90"/>
    <w:rsid w:val="001C2A4F"/>
    <w:rsid w:val="001E1F25"/>
    <w:rsid w:val="001E3D27"/>
    <w:rsid w:val="00276E3F"/>
    <w:rsid w:val="00297150"/>
    <w:rsid w:val="002F561D"/>
    <w:rsid w:val="003D4EE8"/>
    <w:rsid w:val="004120CF"/>
    <w:rsid w:val="00421B7E"/>
    <w:rsid w:val="00432C75"/>
    <w:rsid w:val="004A2C98"/>
    <w:rsid w:val="004C0B06"/>
    <w:rsid w:val="004D6B40"/>
    <w:rsid w:val="004F001C"/>
    <w:rsid w:val="005027AE"/>
    <w:rsid w:val="00503DF7"/>
    <w:rsid w:val="005132EE"/>
    <w:rsid w:val="00526A10"/>
    <w:rsid w:val="00526B0E"/>
    <w:rsid w:val="00586371"/>
    <w:rsid w:val="005E54B9"/>
    <w:rsid w:val="00637012"/>
    <w:rsid w:val="00637A69"/>
    <w:rsid w:val="006724B8"/>
    <w:rsid w:val="00692B31"/>
    <w:rsid w:val="006941F9"/>
    <w:rsid w:val="006A0AD2"/>
    <w:rsid w:val="006F53A3"/>
    <w:rsid w:val="00770DC2"/>
    <w:rsid w:val="007F3CC9"/>
    <w:rsid w:val="008625D3"/>
    <w:rsid w:val="0087124E"/>
    <w:rsid w:val="008E3796"/>
    <w:rsid w:val="008E6140"/>
    <w:rsid w:val="008F0CD4"/>
    <w:rsid w:val="008F42F5"/>
    <w:rsid w:val="009414CA"/>
    <w:rsid w:val="00966C8B"/>
    <w:rsid w:val="00970D75"/>
    <w:rsid w:val="00976D23"/>
    <w:rsid w:val="009811B8"/>
    <w:rsid w:val="00996176"/>
    <w:rsid w:val="00A07AAA"/>
    <w:rsid w:val="00A27141"/>
    <w:rsid w:val="00A474A8"/>
    <w:rsid w:val="00AA41A5"/>
    <w:rsid w:val="00AC1012"/>
    <w:rsid w:val="00AE5C16"/>
    <w:rsid w:val="00B01AEB"/>
    <w:rsid w:val="00B4441C"/>
    <w:rsid w:val="00B76C7D"/>
    <w:rsid w:val="00BA59AF"/>
    <w:rsid w:val="00BB4222"/>
    <w:rsid w:val="00C22CA5"/>
    <w:rsid w:val="00C35DF8"/>
    <w:rsid w:val="00C80B4F"/>
    <w:rsid w:val="00C877A8"/>
    <w:rsid w:val="00CA0114"/>
    <w:rsid w:val="00CC61D6"/>
    <w:rsid w:val="00CE096E"/>
    <w:rsid w:val="00CE498B"/>
    <w:rsid w:val="00D24D61"/>
    <w:rsid w:val="00D35658"/>
    <w:rsid w:val="00D60E70"/>
    <w:rsid w:val="00DA25B2"/>
    <w:rsid w:val="00E34CDA"/>
    <w:rsid w:val="00E85CB2"/>
    <w:rsid w:val="00EF2159"/>
    <w:rsid w:val="00F157D1"/>
    <w:rsid w:val="00F4257B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0E0DE9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table" w:styleId="TableGrid">
    <w:name w:val="Table Grid"/>
    <w:basedOn w:val="TableNormal"/>
    <w:rsid w:val="00053108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1B7E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421B7E"/>
    <w:rPr>
      <w:rFonts w:ascii="Arial" w:hAnsi="Arial"/>
      <w:spacing w:val="-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0E0DE9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table" w:styleId="TableGrid">
    <w:name w:val="Table Grid"/>
    <w:basedOn w:val="TableNormal"/>
    <w:rsid w:val="00053108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1B7E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421B7E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B6EF-A4E4-48AF-BCAA-7CB1F56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DBAUDRU</dc:creator>
  <cp:lastModifiedBy>admin</cp:lastModifiedBy>
  <cp:revision>8</cp:revision>
  <cp:lastPrinted>2016-09-20T15:20:00Z</cp:lastPrinted>
  <dcterms:created xsi:type="dcterms:W3CDTF">2016-09-19T14:49:00Z</dcterms:created>
  <dcterms:modified xsi:type="dcterms:W3CDTF">2016-09-20T15:32:00Z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